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F" w:rsidRPr="00012F3D" w:rsidRDefault="00B83F7F" w:rsidP="00012F3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12F3D">
        <w:rPr>
          <w:rFonts w:ascii="Calibri" w:hAnsi="Calibri" w:cs="Calibri"/>
          <w:b/>
          <w:color w:val="000000"/>
          <w:sz w:val="28"/>
          <w:szCs w:val="28"/>
        </w:rPr>
        <w:t>“Conferencia Internacional sobre Conservación de Humedales en Latino América y El Caribe”</w:t>
      </w:r>
    </w:p>
    <w:p w:rsidR="00B83F7F" w:rsidRPr="00012F3D" w:rsidRDefault="00B83F7F" w:rsidP="00012F3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B83F7F" w:rsidRPr="00012F3D" w:rsidRDefault="00B83F7F" w:rsidP="00012F3D">
      <w:pPr>
        <w:jc w:val="center"/>
        <w:rPr>
          <w:rFonts w:ascii="Calibri" w:hAnsi="Calibri" w:cs="Calibri"/>
          <w:b/>
          <w:i/>
          <w:color w:val="548DD4"/>
          <w:sz w:val="28"/>
          <w:szCs w:val="28"/>
        </w:rPr>
      </w:pPr>
      <w:r w:rsidRPr="00012F3D">
        <w:rPr>
          <w:rFonts w:ascii="Calibri" w:hAnsi="Calibri" w:cs="Calibri"/>
          <w:b/>
          <w:i/>
          <w:color w:val="548DD4"/>
          <w:sz w:val="28"/>
          <w:szCs w:val="28"/>
        </w:rPr>
        <w:t>Involucrando comunidades en la conservación de humedales a través de acciones locales</w:t>
      </w:r>
    </w:p>
    <w:p w:rsidR="00B83F7F" w:rsidRPr="00012F3D" w:rsidRDefault="00B83F7F" w:rsidP="00012F3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3860FA" w:rsidRPr="00012F3D" w:rsidRDefault="009D58E7" w:rsidP="00012F3D">
      <w:pPr>
        <w:jc w:val="center"/>
        <w:rPr>
          <w:rFonts w:ascii="Calibri" w:hAnsi="Calibri" w:cs="Calibri"/>
          <w:b/>
          <w:sz w:val="28"/>
          <w:szCs w:val="28"/>
        </w:rPr>
      </w:pPr>
      <w:r w:rsidRPr="00012F3D">
        <w:rPr>
          <w:rFonts w:ascii="Calibri" w:hAnsi="Calibri" w:cs="Calibri"/>
          <w:b/>
          <w:sz w:val="28"/>
          <w:szCs w:val="28"/>
        </w:rPr>
        <w:t xml:space="preserve">Lunes 17 a </w:t>
      </w:r>
      <w:r w:rsidR="008207D2" w:rsidRPr="00012F3D">
        <w:rPr>
          <w:rFonts w:ascii="Calibri" w:hAnsi="Calibri" w:cs="Calibri"/>
          <w:b/>
          <w:sz w:val="28"/>
          <w:szCs w:val="28"/>
        </w:rPr>
        <w:t xml:space="preserve">jueves </w:t>
      </w:r>
      <w:r w:rsidR="00B30BE2">
        <w:rPr>
          <w:rFonts w:ascii="Calibri" w:hAnsi="Calibri" w:cs="Calibri"/>
          <w:b/>
          <w:sz w:val="28"/>
          <w:szCs w:val="28"/>
        </w:rPr>
        <w:t>19</w:t>
      </w:r>
      <w:r w:rsidR="00B83F7F" w:rsidRPr="00012F3D">
        <w:rPr>
          <w:rFonts w:ascii="Calibri" w:hAnsi="Calibri" w:cs="Calibri"/>
          <w:b/>
          <w:sz w:val="28"/>
          <w:szCs w:val="28"/>
        </w:rPr>
        <w:t xml:space="preserve"> de noviembre </w:t>
      </w:r>
      <w:r w:rsidR="002C7E59" w:rsidRPr="00012F3D">
        <w:rPr>
          <w:rFonts w:ascii="Calibri" w:hAnsi="Calibri" w:cs="Calibri"/>
          <w:b/>
          <w:sz w:val="28"/>
          <w:szCs w:val="28"/>
        </w:rPr>
        <w:t xml:space="preserve">de </w:t>
      </w:r>
      <w:r w:rsidR="00B83F7F" w:rsidRPr="00012F3D">
        <w:rPr>
          <w:rFonts w:ascii="Calibri" w:hAnsi="Calibri" w:cs="Calibri"/>
          <w:b/>
          <w:sz w:val="28"/>
          <w:szCs w:val="28"/>
        </w:rPr>
        <w:t>2014</w:t>
      </w:r>
    </w:p>
    <w:p w:rsidR="00B83F7F" w:rsidRPr="00012F3D" w:rsidRDefault="00B83F7F" w:rsidP="00012F3D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F7F" w:rsidRPr="00012F3D" w:rsidRDefault="00B83F7F" w:rsidP="00012F3D">
      <w:pPr>
        <w:jc w:val="center"/>
        <w:rPr>
          <w:rFonts w:ascii="Calibri" w:hAnsi="Calibri" w:cs="Calibri"/>
          <w:b/>
          <w:sz w:val="28"/>
          <w:szCs w:val="28"/>
        </w:rPr>
      </w:pPr>
      <w:r w:rsidRPr="00012F3D">
        <w:rPr>
          <w:rFonts w:ascii="Calibri" w:hAnsi="Calibri" w:cs="Calibri"/>
          <w:b/>
          <w:sz w:val="28"/>
          <w:szCs w:val="28"/>
        </w:rPr>
        <w:t>Pica, Chile</w:t>
      </w:r>
    </w:p>
    <w:p w:rsidR="00B83F7F" w:rsidRPr="003D6C6B" w:rsidRDefault="00B83F7F" w:rsidP="000C7AD4">
      <w:pPr>
        <w:rPr>
          <w:rFonts w:ascii="Calibri" w:hAnsi="Calibri" w:cs="Calibri"/>
          <w:b/>
          <w:szCs w:val="32"/>
        </w:rPr>
      </w:pPr>
    </w:p>
    <w:p w:rsidR="00630B90" w:rsidRPr="003D6C6B" w:rsidRDefault="00630B90" w:rsidP="00012F3D">
      <w:pPr>
        <w:rPr>
          <w:rFonts w:ascii="Calibri" w:hAnsi="Calibri" w:cs="Calibri"/>
          <w:b/>
          <w:sz w:val="20"/>
          <w:szCs w:val="20"/>
        </w:rPr>
      </w:pPr>
    </w:p>
    <w:p w:rsidR="002C7E59" w:rsidRPr="002C7E59" w:rsidRDefault="002C7E59" w:rsidP="002C7E59">
      <w:pPr>
        <w:jc w:val="both"/>
        <w:rPr>
          <w:rFonts w:ascii="Calibri" w:hAnsi="Calibri" w:cs="Calibri"/>
          <w:szCs w:val="20"/>
        </w:rPr>
      </w:pPr>
    </w:p>
    <w:p w:rsidR="00012F3D" w:rsidRPr="00012F3D" w:rsidRDefault="00012F3D" w:rsidP="00012F3D">
      <w:pPr>
        <w:pStyle w:val="Default"/>
        <w:pBdr>
          <w:top w:val="single" w:sz="4" w:space="1" w:color="auto"/>
        </w:pBdr>
        <w:jc w:val="center"/>
        <w:rPr>
          <w:b/>
        </w:rPr>
      </w:pPr>
      <w:r>
        <w:rPr>
          <w:b/>
        </w:rPr>
        <w:t>RESUMEN</w:t>
      </w:r>
      <w:r w:rsidRPr="00012F3D">
        <w:rPr>
          <w:rFonts w:ascii="inherit" w:hAnsi="inherit" w:cs="Courier New"/>
          <w:color w:val="212121"/>
          <w:sz w:val="20"/>
          <w:szCs w:val="20"/>
        </w:rPr>
        <w:br/>
      </w: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Por favor </w:t>
      </w:r>
      <w:r w:rsidRPr="00012F3D"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>proporcionar un resumen para cada presentación</w:t>
      </w:r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 y enviar a Carolina Vera</w:t>
      </w:r>
      <w:r w:rsidR="00B30BE2"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>, Coordinadora del Centro de Estudios de Humedales</w:t>
      </w:r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 al email </w:t>
      </w:r>
      <w:hyperlink r:id="rId8" w:history="1">
        <w:r w:rsidRPr="005D3857">
          <w:rPr>
            <w:rStyle w:val="Hipervnculo"/>
            <w:rFonts w:asciiTheme="majorHAnsi" w:hAnsiTheme="majorHAnsi" w:cstheme="majorHAnsi"/>
            <w:sz w:val="22"/>
            <w:szCs w:val="22"/>
            <w:lang w:val="es-ES" w:eastAsia="es-ES"/>
          </w:rPr>
          <w:t>cvera@ceh.cl</w:t>
        </w:r>
      </w:hyperlink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 </w:t>
      </w: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La fecha límite para la presentación de resúmenes </w:t>
      </w:r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>es el 31 de octubre de 2014</w:t>
      </w:r>
      <w:r w:rsidRPr="00012F3D"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. </w:t>
      </w:r>
      <w:r w:rsidR="00B30BE2"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El resumen debe contener la siguiente información: </w:t>
      </w: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Nombre: </w:t>
      </w: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Organización: </w:t>
      </w: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>Cargo:</w:t>
      </w: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País: </w:t>
      </w: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Título de la presentación: </w:t>
      </w: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Temática (consultar </w:t>
      </w:r>
      <w:r w:rsidR="00B30BE2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>informativo</w:t>
      </w: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): </w:t>
      </w: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</w:p>
    <w:p w:rsidR="00012F3D" w:rsidRP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 w:rsidRPr="00012F3D"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>Resumen (máximo 300 palabras):</w:t>
      </w: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F80891" w:rsidRDefault="00F80891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  <w:r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  <w:t xml:space="preserve">Inscripción terreno (marque con una X): </w:t>
      </w:r>
    </w:p>
    <w:p w:rsidR="00F80891" w:rsidRDefault="00F80891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color w:val="212121"/>
          <w:sz w:val="22"/>
          <w:szCs w:val="22"/>
          <w:lang w:val="es-ES" w:eastAsia="es-ES"/>
        </w:rPr>
      </w:pPr>
    </w:p>
    <w:p w:rsidR="00F80891" w:rsidRDefault="00F80891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Sí  </w:t>
      </w:r>
    </w:p>
    <w:p w:rsidR="00012F3D" w:rsidRPr="00F80891" w:rsidRDefault="00F80891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  <w:r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  <w:t xml:space="preserve">No </w:t>
      </w: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012F3D" w:rsidRDefault="00012F3D" w:rsidP="00F80891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12121"/>
          <w:sz w:val="22"/>
          <w:szCs w:val="22"/>
          <w:lang w:val="es-ES" w:eastAsia="es-ES"/>
        </w:rPr>
      </w:pPr>
    </w:p>
    <w:p w:rsidR="009D58E7" w:rsidRPr="003D6C6B" w:rsidRDefault="009D58E7" w:rsidP="002C7E59">
      <w:pPr>
        <w:jc w:val="both"/>
        <w:rPr>
          <w:rFonts w:ascii="Calibri" w:hAnsi="Calibri" w:cs="Calibri"/>
          <w:szCs w:val="20"/>
        </w:rPr>
      </w:pPr>
      <w:bookmarkStart w:id="0" w:name="_GoBack"/>
      <w:bookmarkEnd w:id="0"/>
    </w:p>
    <w:sectPr w:rsidR="009D58E7" w:rsidRPr="003D6C6B" w:rsidSect="006418D2">
      <w:headerReference w:type="default" r:id="rId9"/>
      <w:footerReference w:type="default" r:id="rId10"/>
      <w:headerReference w:type="first" r:id="rId11"/>
      <w:type w:val="continuous"/>
      <w:pgSz w:w="12240" w:h="15840" w:code="1"/>
      <w:pgMar w:top="2977" w:right="1701" w:bottom="1134" w:left="1701" w:header="709" w:footer="102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D8" w:rsidRDefault="001B7ED8">
      <w:r>
        <w:separator/>
      </w:r>
    </w:p>
  </w:endnote>
  <w:endnote w:type="continuationSeparator" w:id="0">
    <w:p w:rsidR="001B7ED8" w:rsidRDefault="001B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B2" w:rsidRDefault="006E363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2C078D00" wp14:editId="38B90C79">
          <wp:simplePos x="0" y="0"/>
          <wp:positionH relativeFrom="column">
            <wp:posOffset>-1080135</wp:posOffset>
          </wp:positionH>
          <wp:positionV relativeFrom="page">
            <wp:posOffset>8207375</wp:posOffset>
          </wp:positionV>
          <wp:extent cx="8530590" cy="1906905"/>
          <wp:effectExtent l="0" t="0" r="3810" b="0"/>
          <wp:wrapNone/>
          <wp:docPr id="10" name="Imagen 10" descr="imagen inferio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n inferio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590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D8" w:rsidRDefault="001B7ED8">
      <w:r>
        <w:separator/>
      </w:r>
    </w:p>
  </w:footnote>
  <w:footnote w:type="continuationSeparator" w:id="0">
    <w:p w:rsidR="001B7ED8" w:rsidRDefault="001B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B2" w:rsidRPr="00832BB3" w:rsidRDefault="006E3639" w:rsidP="00AF2EBA">
    <w:pPr>
      <w:jc w:val="right"/>
      <w:rPr>
        <w:sz w:val="12"/>
      </w:rPr>
    </w:pPr>
    <w:r>
      <w:rPr>
        <w:noProof/>
        <w:sz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42439AC9" wp14:editId="3695EFBB">
          <wp:simplePos x="0" y="0"/>
          <wp:positionH relativeFrom="column">
            <wp:posOffset>-251460</wp:posOffset>
          </wp:positionH>
          <wp:positionV relativeFrom="page">
            <wp:posOffset>577215</wp:posOffset>
          </wp:positionV>
          <wp:extent cx="1707515" cy="474345"/>
          <wp:effectExtent l="0" t="0" r="0" b="8255"/>
          <wp:wrapNone/>
          <wp:docPr id="19" name="Imagen 19" descr="CEH LOGO 2011 tra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EH LOGO 2011 tra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878"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AA330" wp14:editId="65F34280">
              <wp:simplePos x="0" y="0"/>
              <wp:positionH relativeFrom="column">
                <wp:posOffset>1493520</wp:posOffset>
              </wp:positionH>
              <wp:positionV relativeFrom="paragraph">
                <wp:posOffset>137795</wp:posOffset>
              </wp:positionV>
              <wp:extent cx="3336290" cy="809625"/>
              <wp:effectExtent l="0" t="0" r="0" b="9525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5B2" w:rsidRPr="00B23EE8" w:rsidRDefault="006B55B2" w:rsidP="00B23EE8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B23EE8">
                            <w:rPr>
                              <w:rFonts w:ascii="Calibri" w:hAnsi="Calibri"/>
                              <w:b/>
                              <w:szCs w:val="32"/>
                            </w:rPr>
                            <w:t>“Conferencia Internacional sobre Conservación de Humedales en Latino América y El Caribe”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117.6pt;margin-top:10.85pt;width:262.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8Bh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" stroked="f">
              <v:textbox>
                <w:txbxContent>
                  <w:p w:rsidR="006B55B2" w:rsidRPr="00B23EE8" w:rsidRDefault="006B55B2" w:rsidP="00B23EE8">
                    <w:pPr>
                      <w:jc w:val="center"/>
                      <w:rPr>
                        <w:sz w:val="28"/>
                      </w:rPr>
                    </w:pPr>
                    <w:r w:rsidRPr="00B23EE8">
                      <w:rPr>
                        <w:rFonts w:ascii="Calibri" w:hAnsi="Calibri"/>
                        <w:b/>
                        <w:szCs w:val="32"/>
                      </w:rPr>
                      <w:t>“Conferencia Internacional sobre Conservación de Humedales en Latino América y El Caribe”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404B0F14" wp14:editId="1A8E3F4B">
          <wp:simplePos x="0" y="0"/>
          <wp:positionH relativeFrom="column">
            <wp:posOffset>4796155</wp:posOffset>
          </wp:positionH>
          <wp:positionV relativeFrom="paragraph">
            <wp:posOffset>-35560</wp:posOffset>
          </wp:positionV>
          <wp:extent cx="980440" cy="767080"/>
          <wp:effectExtent l="0" t="0" r="10160" b="0"/>
          <wp:wrapSquare wrapText="bothSides"/>
          <wp:docPr id="18" name="Imagen 18" descr="WLI logos 09 NE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LI logos 09 NE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878"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E1EEF98" wp14:editId="63DA81C5">
              <wp:simplePos x="0" y="0"/>
              <wp:positionH relativeFrom="column">
                <wp:posOffset>6385560</wp:posOffset>
              </wp:positionH>
              <wp:positionV relativeFrom="paragraph">
                <wp:posOffset>-480695</wp:posOffset>
              </wp:positionV>
              <wp:extent cx="286385" cy="10089515"/>
              <wp:effectExtent l="0" t="0" r="0" b="698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100895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8D8D8"/>
                          </a:gs>
                          <a:gs pos="100000">
                            <a:srgbClr val="D8D8D8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02.8pt;margin-top:-37.85pt;width:22.55pt;height:79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" fillcolor="#d8d8d8" stroked="f">
              <v:fill color2="#f7f7f7" angle="90" focus="100%" type="gradient"/>
            </v:rect>
          </w:pict>
        </mc:Fallback>
      </mc:AlternateContent>
    </w:r>
    <w:r w:rsidR="00631878">
      <w:rPr>
        <w:rFonts w:ascii="Calibri" w:hAnsi="Calibri" w:cs="Calibri"/>
        <w:b/>
        <w:noProof/>
        <w:color w:val="000000"/>
        <w:szCs w:val="32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0B13D74" wp14:editId="3A8F71A5">
              <wp:simplePos x="0" y="0"/>
              <wp:positionH relativeFrom="column">
                <wp:posOffset>-1156335</wp:posOffset>
              </wp:positionH>
              <wp:positionV relativeFrom="paragraph">
                <wp:posOffset>1305559</wp:posOffset>
              </wp:positionV>
              <wp:extent cx="7542530" cy="0"/>
              <wp:effectExtent l="0" t="0" r="20320" b="1905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1.05pt;margin-top:102.8pt;width:593.9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" strokecolor="#a5a5a5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B2" w:rsidRPr="00832BB3" w:rsidRDefault="006E3639" w:rsidP="00630B90">
    <w:pPr>
      <w:jc w:val="center"/>
      <w:rPr>
        <w:sz w:val="12"/>
      </w:rPr>
    </w:pPr>
    <w:r>
      <w:rPr>
        <w:noProof/>
        <w:sz w:val="22"/>
        <w:lang w:val="es-ES" w:eastAsia="es-ES"/>
      </w:rPr>
      <w:drawing>
        <wp:anchor distT="0" distB="0" distL="114300" distR="114300" simplePos="0" relativeHeight="251661312" behindDoc="0" locked="0" layoutInCell="1" allowOverlap="1" wp14:anchorId="2E203EC5" wp14:editId="2614E9FA">
          <wp:simplePos x="0" y="0"/>
          <wp:positionH relativeFrom="column">
            <wp:posOffset>4948555</wp:posOffset>
          </wp:positionH>
          <wp:positionV relativeFrom="paragraph">
            <wp:posOffset>116840</wp:posOffset>
          </wp:positionV>
          <wp:extent cx="980440" cy="767080"/>
          <wp:effectExtent l="0" t="0" r="10160" b="0"/>
          <wp:wrapSquare wrapText="bothSides"/>
          <wp:docPr id="21" name="Imagen 21" descr="WLI logos 09 NE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LI logos 09 NE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878"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0F091" wp14:editId="20F9AEDD">
              <wp:simplePos x="0" y="0"/>
              <wp:positionH relativeFrom="column">
                <wp:posOffset>1645920</wp:posOffset>
              </wp:positionH>
              <wp:positionV relativeFrom="paragraph">
                <wp:posOffset>290195</wp:posOffset>
              </wp:positionV>
              <wp:extent cx="3336290" cy="809625"/>
              <wp:effectExtent l="0" t="0" r="0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5B2" w:rsidRPr="00B23EE8" w:rsidRDefault="006B55B2" w:rsidP="00630B90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B23EE8">
                            <w:rPr>
                              <w:rFonts w:ascii="Calibri" w:hAnsi="Calibri"/>
                              <w:b/>
                              <w:szCs w:val="32"/>
                            </w:rPr>
                            <w:t>“Conferencia Internacional sobre Conservación de Humedales en Latino América y El Caribe”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129.6pt;margin-top:22.85pt;width:262.7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wIhAIAABc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" stroked="f">
              <v:textbox>
                <w:txbxContent>
                  <w:p w:rsidR="006B55B2" w:rsidRPr="00B23EE8" w:rsidRDefault="006B55B2" w:rsidP="00630B90">
                    <w:pPr>
                      <w:jc w:val="center"/>
                      <w:rPr>
                        <w:sz w:val="28"/>
                      </w:rPr>
                    </w:pPr>
                    <w:r w:rsidRPr="00B23EE8">
                      <w:rPr>
                        <w:rFonts w:ascii="Calibri" w:hAnsi="Calibri"/>
                        <w:b/>
                        <w:szCs w:val="32"/>
                      </w:rPr>
                      <w:t>“Conferencia Internacional sobre Conservación de Humedales en Latino América y El Caribe”</w:t>
                    </w:r>
                  </w:p>
                </w:txbxContent>
              </v:textbox>
            </v:shape>
          </w:pict>
        </mc:Fallback>
      </mc:AlternateContent>
    </w:r>
    <w:r w:rsidR="00631878"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B61301" wp14:editId="5503C21D">
              <wp:simplePos x="0" y="0"/>
              <wp:positionH relativeFrom="column">
                <wp:posOffset>6385560</wp:posOffset>
              </wp:positionH>
              <wp:positionV relativeFrom="paragraph">
                <wp:posOffset>-480695</wp:posOffset>
              </wp:positionV>
              <wp:extent cx="286385" cy="10089515"/>
              <wp:effectExtent l="0" t="0" r="0" b="698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100895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8D8D8"/>
                          </a:gs>
                          <a:gs pos="100000">
                            <a:srgbClr val="D8D8D8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502.8pt;margin-top:-37.85pt;width:22.55pt;height:79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" fillcolor="#d8d8d8" stroked="f">
              <v:fill color2="#f7f7f7" angle="90" focus="100%" type="gradient"/>
            </v:rect>
          </w:pict>
        </mc:Fallback>
      </mc:AlternateContent>
    </w:r>
    <w:r w:rsidR="00631878">
      <w:rPr>
        <w:rFonts w:ascii="Calibri" w:hAnsi="Calibri" w:cs="Calibri"/>
        <w:b/>
        <w:noProof/>
        <w:color w:val="000000"/>
        <w:szCs w:val="32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C3AA795" wp14:editId="413BB8D3">
              <wp:simplePos x="0" y="0"/>
              <wp:positionH relativeFrom="column">
                <wp:posOffset>-1156335</wp:posOffset>
              </wp:positionH>
              <wp:positionV relativeFrom="paragraph">
                <wp:posOffset>1305559</wp:posOffset>
              </wp:positionV>
              <wp:extent cx="7542530" cy="0"/>
              <wp:effectExtent l="0" t="0" r="20320" b="1905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91.05pt;margin-top:102.8pt;width:593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" strokecolor="#a5a5a5" strokeweight="1pt"/>
          </w:pict>
        </mc:Fallback>
      </mc:AlternateContent>
    </w:r>
  </w:p>
  <w:p w:rsidR="006B55B2" w:rsidRPr="00203D2B" w:rsidRDefault="006E3639">
    <w:pPr>
      <w:pStyle w:val="Encabezado"/>
      <w:rPr>
        <w:b/>
      </w:rPr>
    </w:pPr>
    <w:r>
      <w:rPr>
        <w:noProof/>
        <w:sz w:val="22"/>
        <w:lang w:val="es-ES" w:eastAsia="es-ES"/>
      </w:rPr>
      <w:drawing>
        <wp:anchor distT="0" distB="0" distL="114300" distR="114300" simplePos="0" relativeHeight="251662336" behindDoc="0" locked="0" layoutInCell="1" allowOverlap="1" wp14:anchorId="2B2E4B3F" wp14:editId="2A098C80">
          <wp:simplePos x="0" y="0"/>
          <wp:positionH relativeFrom="column">
            <wp:posOffset>-419100</wp:posOffset>
          </wp:positionH>
          <wp:positionV relativeFrom="page">
            <wp:posOffset>640715</wp:posOffset>
          </wp:positionV>
          <wp:extent cx="2027555" cy="563245"/>
          <wp:effectExtent l="0" t="0" r="4445" b="0"/>
          <wp:wrapNone/>
          <wp:docPr id="22" name="Imagen 22" descr="CEH LOGO 2011 tra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EH LOGO 2011 tra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87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B5FD175" wp14:editId="35F34FDE">
              <wp:simplePos x="0" y="0"/>
              <wp:positionH relativeFrom="column">
                <wp:posOffset>6388100</wp:posOffset>
              </wp:positionH>
              <wp:positionV relativeFrom="paragraph">
                <wp:posOffset>1654175</wp:posOffset>
              </wp:positionV>
              <wp:extent cx="286385" cy="7954010"/>
              <wp:effectExtent l="0" t="0" r="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79540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8D8D8"/>
                          </a:gs>
                          <a:gs pos="100000">
                            <a:srgbClr val="D8D8D8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03pt;margin-top:130.25pt;width:22.55pt;height:62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" fillcolor="#d8d8d8" stroked="f">
              <v:fill color2="#f7f7f7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400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2CBB"/>
    <w:multiLevelType w:val="hybridMultilevel"/>
    <w:tmpl w:val="7A1864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F7072AE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74D05"/>
    <w:multiLevelType w:val="hybridMultilevel"/>
    <w:tmpl w:val="D5EAFC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100A9"/>
    <w:multiLevelType w:val="hybridMultilevel"/>
    <w:tmpl w:val="DF5691C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5275299"/>
    <w:multiLevelType w:val="hybridMultilevel"/>
    <w:tmpl w:val="61C4F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3753C"/>
    <w:multiLevelType w:val="hybridMultilevel"/>
    <w:tmpl w:val="10C6F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3620"/>
    <w:multiLevelType w:val="hybridMultilevel"/>
    <w:tmpl w:val="5FC469D4"/>
    <w:lvl w:ilvl="0" w:tplc="0C0A001B">
      <w:start w:val="1"/>
      <w:numFmt w:val="lowerRoman"/>
      <w:lvlText w:val="%1."/>
      <w:lvlJc w:val="right"/>
      <w:pPr>
        <w:tabs>
          <w:tab w:val="num" w:pos="1004"/>
        </w:tabs>
        <w:ind w:left="1004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75A49C3"/>
    <w:multiLevelType w:val="hybridMultilevel"/>
    <w:tmpl w:val="2A382C06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F26B01"/>
    <w:multiLevelType w:val="multilevel"/>
    <w:tmpl w:val="8A5081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113F4614"/>
    <w:multiLevelType w:val="hybridMultilevel"/>
    <w:tmpl w:val="745ECCC6"/>
    <w:lvl w:ilvl="0" w:tplc="54023DC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D4D43"/>
    <w:multiLevelType w:val="hybridMultilevel"/>
    <w:tmpl w:val="42D8C898"/>
    <w:lvl w:ilvl="0" w:tplc="8608497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555CA"/>
    <w:multiLevelType w:val="hybridMultilevel"/>
    <w:tmpl w:val="DBF2707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696D57"/>
    <w:multiLevelType w:val="hybridMultilevel"/>
    <w:tmpl w:val="E00E3C1A"/>
    <w:lvl w:ilvl="0" w:tplc="8B8E36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7C069A"/>
    <w:multiLevelType w:val="hybridMultilevel"/>
    <w:tmpl w:val="E5DE2440"/>
    <w:lvl w:ilvl="0" w:tplc="0C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17658F8"/>
    <w:multiLevelType w:val="hybridMultilevel"/>
    <w:tmpl w:val="CB4A86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77A6A"/>
    <w:multiLevelType w:val="hybridMultilevel"/>
    <w:tmpl w:val="211C9B4C"/>
    <w:lvl w:ilvl="0" w:tplc="8D0806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5C17A5"/>
    <w:multiLevelType w:val="hybridMultilevel"/>
    <w:tmpl w:val="8FAC3664"/>
    <w:lvl w:ilvl="0" w:tplc="CCFA3D0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5566A"/>
    <w:multiLevelType w:val="hybridMultilevel"/>
    <w:tmpl w:val="D9507CA6"/>
    <w:lvl w:ilvl="0" w:tplc="923E02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8493BE5"/>
    <w:multiLevelType w:val="hybridMultilevel"/>
    <w:tmpl w:val="F8764DD2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2C0A07"/>
    <w:multiLevelType w:val="hybridMultilevel"/>
    <w:tmpl w:val="A8962FB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5B0201"/>
    <w:multiLevelType w:val="hybridMultilevel"/>
    <w:tmpl w:val="6284C034"/>
    <w:lvl w:ilvl="0" w:tplc="A334874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64DE7"/>
    <w:multiLevelType w:val="hybridMultilevel"/>
    <w:tmpl w:val="987C61A8"/>
    <w:lvl w:ilvl="0" w:tplc="28908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622E6"/>
    <w:multiLevelType w:val="hybridMultilevel"/>
    <w:tmpl w:val="19BEF6C0"/>
    <w:lvl w:ilvl="0" w:tplc="F55C64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1500D79"/>
    <w:multiLevelType w:val="hybridMultilevel"/>
    <w:tmpl w:val="18A2482C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052792"/>
    <w:multiLevelType w:val="hybridMultilevel"/>
    <w:tmpl w:val="68341864"/>
    <w:lvl w:ilvl="0" w:tplc="0C0A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6371200"/>
    <w:multiLevelType w:val="hybridMultilevel"/>
    <w:tmpl w:val="7A3EF99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29A0F1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9476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29097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B0A8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5D077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E847C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16F0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68A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>
    <w:nsid w:val="390C4896"/>
    <w:multiLevelType w:val="hybridMultilevel"/>
    <w:tmpl w:val="C15A2FC6"/>
    <w:lvl w:ilvl="0" w:tplc="3FFAA8C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E979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E3DAE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C3A32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40C48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62BEA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6474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E2232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4C9F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DF103B5"/>
    <w:multiLevelType w:val="hybridMultilevel"/>
    <w:tmpl w:val="E0FA5E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E4286"/>
    <w:multiLevelType w:val="hybridMultilevel"/>
    <w:tmpl w:val="A2146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453DE1"/>
    <w:multiLevelType w:val="hybridMultilevel"/>
    <w:tmpl w:val="98044112"/>
    <w:lvl w:ilvl="0" w:tplc="7FAEC40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5492E"/>
    <w:multiLevelType w:val="hybridMultilevel"/>
    <w:tmpl w:val="396AE0D6"/>
    <w:lvl w:ilvl="0" w:tplc="0C0A0019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A3F2284"/>
    <w:multiLevelType w:val="multilevel"/>
    <w:tmpl w:val="ED0C7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DA33748"/>
    <w:multiLevelType w:val="hybridMultilevel"/>
    <w:tmpl w:val="F6361C10"/>
    <w:lvl w:ilvl="0" w:tplc="D206D556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64AD0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46E5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4EBDC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E17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A71EE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C400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C9FE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079E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22B072B"/>
    <w:multiLevelType w:val="hybridMultilevel"/>
    <w:tmpl w:val="6E72A80A"/>
    <w:lvl w:ilvl="0" w:tplc="A73E84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A54BF"/>
    <w:multiLevelType w:val="hybridMultilevel"/>
    <w:tmpl w:val="BE0C6DBC"/>
    <w:lvl w:ilvl="0" w:tplc="28908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82FFF"/>
    <w:multiLevelType w:val="hybridMultilevel"/>
    <w:tmpl w:val="F06617D2"/>
    <w:lvl w:ilvl="0" w:tplc="E33632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75C80"/>
    <w:multiLevelType w:val="hybridMultilevel"/>
    <w:tmpl w:val="B9CE978E"/>
    <w:lvl w:ilvl="0" w:tplc="0C0A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3D2053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5D973D9E"/>
    <w:multiLevelType w:val="hybridMultilevel"/>
    <w:tmpl w:val="3A7E6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13625"/>
    <w:multiLevelType w:val="hybridMultilevel"/>
    <w:tmpl w:val="1A8A9254"/>
    <w:lvl w:ilvl="0" w:tplc="341ED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979A3"/>
    <w:multiLevelType w:val="hybridMultilevel"/>
    <w:tmpl w:val="6BFC2C5A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3D6C02"/>
    <w:multiLevelType w:val="multilevel"/>
    <w:tmpl w:val="BB180B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F2648D9"/>
    <w:multiLevelType w:val="multilevel"/>
    <w:tmpl w:val="3F7CE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70C039AD"/>
    <w:multiLevelType w:val="hybridMultilevel"/>
    <w:tmpl w:val="D6FC329C"/>
    <w:lvl w:ilvl="0" w:tplc="F7947096">
      <w:start w:val="1"/>
      <w:numFmt w:val="lowerLetter"/>
      <w:lvlText w:val="%1."/>
      <w:lvlJc w:val="left"/>
      <w:pPr>
        <w:ind w:left="1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43">
    <w:nsid w:val="73D91F91"/>
    <w:multiLevelType w:val="hybridMultilevel"/>
    <w:tmpl w:val="80F0F370"/>
    <w:lvl w:ilvl="0" w:tplc="C5F26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911ADB"/>
    <w:multiLevelType w:val="hybridMultilevel"/>
    <w:tmpl w:val="155CE626"/>
    <w:lvl w:ilvl="0" w:tplc="6E6CAE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1835B8"/>
    <w:multiLevelType w:val="hybridMultilevel"/>
    <w:tmpl w:val="2A08E1C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7788A"/>
    <w:multiLevelType w:val="hybridMultilevel"/>
    <w:tmpl w:val="49A0FDA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F4E18F2"/>
    <w:multiLevelType w:val="multilevel"/>
    <w:tmpl w:val="9942FB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pStyle w:val="T1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5"/>
  </w:num>
  <w:num w:numId="5">
    <w:abstractNumId w:val="42"/>
  </w:num>
  <w:num w:numId="6">
    <w:abstractNumId w:val="6"/>
  </w:num>
  <w:num w:numId="7">
    <w:abstractNumId w:val="46"/>
  </w:num>
  <w:num w:numId="8">
    <w:abstractNumId w:val="37"/>
  </w:num>
  <w:num w:numId="9">
    <w:abstractNumId w:val="39"/>
  </w:num>
  <w:num w:numId="10">
    <w:abstractNumId w:val="34"/>
  </w:num>
  <w:num w:numId="11">
    <w:abstractNumId w:val="36"/>
  </w:num>
  <w:num w:numId="12">
    <w:abstractNumId w:val="1"/>
  </w:num>
  <w:num w:numId="13">
    <w:abstractNumId w:val="38"/>
  </w:num>
  <w:num w:numId="14">
    <w:abstractNumId w:val="27"/>
  </w:num>
  <w:num w:numId="15">
    <w:abstractNumId w:val="24"/>
  </w:num>
  <w:num w:numId="16">
    <w:abstractNumId w:val="13"/>
  </w:num>
  <w:num w:numId="17">
    <w:abstractNumId w:val="28"/>
  </w:num>
  <w:num w:numId="18">
    <w:abstractNumId w:val="35"/>
  </w:num>
  <w:num w:numId="19">
    <w:abstractNumId w:val="47"/>
  </w:num>
  <w:num w:numId="20">
    <w:abstractNumId w:val="40"/>
  </w:num>
  <w:num w:numId="21">
    <w:abstractNumId w:val="8"/>
  </w:num>
  <w:num w:numId="22">
    <w:abstractNumId w:val="11"/>
  </w:num>
  <w:num w:numId="23">
    <w:abstractNumId w:val="7"/>
  </w:num>
  <w:num w:numId="24">
    <w:abstractNumId w:val="3"/>
  </w:num>
  <w:num w:numId="25">
    <w:abstractNumId w:val="18"/>
  </w:num>
  <w:num w:numId="26">
    <w:abstractNumId w:val="31"/>
  </w:num>
  <w:num w:numId="27">
    <w:abstractNumId w:val="32"/>
  </w:num>
  <w:num w:numId="28">
    <w:abstractNumId w:val="26"/>
  </w:num>
  <w:num w:numId="29">
    <w:abstractNumId w:val="12"/>
  </w:num>
  <w:num w:numId="30">
    <w:abstractNumId w:val="19"/>
  </w:num>
  <w:num w:numId="31">
    <w:abstractNumId w:val="43"/>
  </w:num>
  <w:num w:numId="32">
    <w:abstractNumId w:val="44"/>
  </w:num>
  <w:num w:numId="33">
    <w:abstractNumId w:val="41"/>
  </w:num>
  <w:num w:numId="34">
    <w:abstractNumId w:val="21"/>
  </w:num>
  <w:num w:numId="35">
    <w:abstractNumId w:val="14"/>
  </w:num>
  <w:num w:numId="36">
    <w:abstractNumId w:val="33"/>
  </w:num>
  <w:num w:numId="37">
    <w:abstractNumId w:val="45"/>
  </w:num>
  <w:num w:numId="38">
    <w:abstractNumId w:val="9"/>
  </w:num>
  <w:num w:numId="39">
    <w:abstractNumId w:val="15"/>
  </w:num>
  <w:num w:numId="40">
    <w:abstractNumId w:val="22"/>
  </w:num>
  <w:num w:numId="41">
    <w:abstractNumId w:val="5"/>
  </w:num>
  <w:num w:numId="42">
    <w:abstractNumId w:val="4"/>
  </w:num>
  <w:num w:numId="43">
    <w:abstractNumId w:val="23"/>
  </w:num>
  <w:num w:numId="44">
    <w:abstractNumId w:val="20"/>
  </w:num>
  <w:num w:numId="45">
    <w:abstractNumId w:val="16"/>
  </w:num>
  <w:num w:numId="46">
    <w:abstractNumId w:val="10"/>
  </w:num>
  <w:num w:numId="47">
    <w:abstractNumId w:val="29"/>
  </w:num>
  <w:num w:numId="4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16"/>
    <w:rsid w:val="00001D7E"/>
    <w:rsid w:val="00012F3D"/>
    <w:rsid w:val="000224E0"/>
    <w:rsid w:val="000239F1"/>
    <w:rsid w:val="00030934"/>
    <w:rsid w:val="00037598"/>
    <w:rsid w:val="0004283B"/>
    <w:rsid w:val="00055071"/>
    <w:rsid w:val="000624DE"/>
    <w:rsid w:val="00063537"/>
    <w:rsid w:val="00063791"/>
    <w:rsid w:val="00064B96"/>
    <w:rsid w:val="00074A10"/>
    <w:rsid w:val="0008695F"/>
    <w:rsid w:val="00087380"/>
    <w:rsid w:val="0009184A"/>
    <w:rsid w:val="00095706"/>
    <w:rsid w:val="00095A7D"/>
    <w:rsid w:val="000A045A"/>
    <w:rsid w:val="000A0C69"/>
    <w:rsid w:val="000A1146"/>
    <w:rsid w:val="000A5D99"/>
    <w:rsid w:val="000A6752"/>
    <w:rsid w:val="000B1AA7"/>
    <w:rsid w:val="000B791B"/>
    <w:rsid w:val="000C61D1"/>
    <w:rsid w:val="000C7AD4"/>
    <w:rsid w:val="000D452A"/>
    <w:rsid w:val="000E46F8"/>
    <w:rsid w:val="001050D0"/>
    <w:rsid w:val="001103E4"/>
    <w:rsid w:val="00132F3E"/>
    <w:rsid w:val="0015720A"/>
    <w:rsid w:val="00164399"/>
    <w:rsid w:val="001678B7"/>
    <w:rsid w:val="00181FCE"/>
    <w:rsid w:val="00192F3F"/>
    <w:rsid w:val="00193C05"/>
    <w:rsid w:val="00195938"/>
    <w:rsid w:val="001A21CC"/>
    <w:rsid w:val="001B264E"/>
    <w:rsid w:val="001B7ED8"/>
    <w:rsid w:val="001C3B4F"/>
    <w:rsid w:val="001D6996"/>
    <w:rsid w:val="001E1F57"/>
    <w:rsid w:val="001E2AAF"/>
    <w:rsid w:val="001F752F"/>
    <w:rsid w:val="00203D2B"/>
    <w:rsid w:val="00213336"/>
    <w:rsid w:val="002136C8"/>
    <w:rsid w:val="00214D65"/>
    <w:rsid w:val="00224168"/>
    <w:rsid w:val="002250E7"/>
    <w:rsid w:val="00233F3B"/>
    <w:rsid w:val="002424EA"/>
    <w:rsid w:val="002440E7"/>
    <w:rsid w:val="002448A0"/>
    <w:rsid w:val="00244F0F"/>
    <w:rsid w:val="00247287"/>
    <w:rsid w:val="00253C4D"/>
    <w:rsid w:val="00260906"/>
    <w:rsid w:val="00264878"/>
    <w:rsid w:val="00281474"/>
    <w:rsid w:val="002A6BCF"/>
    <w:rsid w:val="002C7E59"/>
    <w:rsid w:val="002D1504"/>
    <w:rsid w:val="002D1D89"/>
    <w:rsid w:val="002F6771"/>
    <w:rsid w:val="003007DC"/>
    <w:rsid w:val="003116D0"/>
    <w:rsid w:val="00317FD2"/>
    <w:rsid w:val="00322F3F"/>
    <w:rsid w:val="0034018C"/>
    <w:rsid w:val="00346060"/>
    <w:rsid w:val="00352C35"/>
    <w:rsid w:val="0036022B"/>
    <w:rsid w:val="00373580"/>
    <w:rsid w:val="00376F58"/>
    <w:rsid w:val="00384125"/>
    <w:rsid w:val="003860FA"/>
    <w:rsid w:val="00396EA1"/>
    <w:rsid w:val="00397604"/>
    <w:rsid w:val="003A151A"/>
    <w:rsid w:val="003A637E"/>
    <w:rsid w:val="003B2F98"/>
    <w:rsid w:val="003C2D9C"/>
    <w:rsid w:val="003C7F8C"/>
    <w:rsid w:val="003D0726"/>
    <w:rsid w:val="003D0F94"/>
    <w:rsid w:val="003D6C6B"/>
    <w:rsid w:val="003E6F57"/>
    <w:rsid w:val="003F0741"/>
    <w:rsid w:val="003F72DE"/>
    <w:rsid w:val="004119C2"/>
    <w:rsid w:val="00413248"/>
    <w:rsid w:val="00414419"/>
    <w:rsid w:val="00416FD2"/>
    <w:rsid w:val="0042753B"/>
    <w:rsid w:val="00453511"/>
    <w:rsid w:val="00454378"/>
    <w:rsid w:val="00461902"/>
    <w:rsid w:val="004644C7"/>
    <w:rsid w:val="0047433F"/>
    <w:rsid w:val="00477E61"/>
    <w:rsid w:val="00480357"/>
    <w:rsid w:val="00496B45"/>
    <w:rsid w:val="0049717F"/>
    <w:rsid w:val="004A4CEB"/>
    <w:rsid w:val="004A6D27"/>
    <w:rsid w:val="004B260C"/>
    <w:rsid w:val="004B65A0"/>
    <w:rsid w:val="004C248F"/>
    <w:rsid w:val="004C56DA"/>
    <w:rsid w:val="004C5D9C"/>
    <w:rsid w:val="004D1766"/>
    <w:rsid w:val="004D1FED"/>
    <w:rsid w:val="004D24B3"/>
    <w:rsid w:val="004E04B1"/>
    <w:rsid w:val="004E7937"/>
    <w:rsid w:val="004F1707"/>
    <w:rsid w:val="00504956"/>
    <w:rsid w:val="00504EFB"/>
    <w:rsid w:val="00511B47"/>
    <w:rsid w:val="00516B3F"/>
    <w:rsid w:val="00520173"/>
    <w:rsid w:val="00520266"/>
    <w:rsid w:val="005225AE"/>
    <w:rsid w:val="00522C59"/>
    <w:rsid w:val="00523F02"/>
    <w:rsid w:val="00526F5E"/>
    <w:rsid w:val="0053453D"/>
    <w:rsid w:val="00543403"/>
    <w:rsid w:val="005536B5"/>
    <w:rsid w:val="0057118C"/>
    <w:rsid w:val="00572594"/>
    <w:rsid w:val="005751AC"/>
    <w:rsid w:val="00581C98"/>
    <w:rsid w:val="00594651"/>
    <w:rsid w:val="005A3872"/>
    <w:rsid w:val="005A735C"/>
    <w:rsid w:val="005B4CFD"/>
    <w:rsid w:val="005B70F8"/>
    <w:rsid w:val="005C4FC1"/>
    <w:rsid w:val="005C5F1A"/>
    <w:rsid w:val="005D046E"/>
    <w:rsid w:val="005E0EB5"/>
    <w:rsid w:val="005E1D15"/>
    <w:rsid w:val="005F278A"/>
    <w:rsid w:val="00605499"/>
    <w:rsid w:val="00624E35"/>
    <w:rsid w:val="00630B90"/>
    <w:rsid w:val="00631878"/>
    <w:rsid w:val="0063265F"/>
    <w:rsid w:val="006341A7"/>
    <w:rsid w:val="006350C6"/>
    <w:rsid w:val="006418D2"/>
    <w:rsid w:val="006633E2"/>
    <w:rsid w:val="00665E6C"/>
    <w:rsid w:val="00667665"/>
    <w:rsid w:val="00683D0D"/>
    <w:rsid w:val="0068789B"/>
    <w:rsid w:val="00691BDC"/>
    <w:rsid w:val="00696B7F"/>
    <w:rsid w:val="006B55B2"/>
    <w:rsid w:val="006B77A2"/>
    <w:rsid w:val="006C3EF1"/>
    <w:rsid w:val="006E2A01"/>
    <w:rsid w:val="006E3639"/>
    <w:rsid w:val="00706208"/>
    <w:rsid w:val="00711A2E"/>
    <w:rsid w:val="0071737D"/>
    <w:rsid w:val="007205D3"/>
    <w:rsid w:val="00722CD4"/>
    <w:rsid w:val="00723C24"/>
    <w:rsid w:val="00726BC4"/>
    <w:rsid w:val="0073365B"/>
    <w:rsid w:val="0073401A"/>
    <w:rsid w:val="007354BD"/>
    <w:rsid w:val="0073612D"/>
    <w:rsid w:val="00750D91"/>
    <w:rsid w:val="007746F2"/>
    <w:rsid w:val="00784B63"/>
    <w:rsid w:val="00784D49"/>
    <w:rsid w:val="00790CBD"/>
    <w:rsid w:val="007955F6"/>
    <w:rsid w:val="007A3037"/>
    <w:rsid w:val="007B23A8"/>
    <w:rsid w:val="007B6930"/>
    <w:rsid w:val="007B764D"/>
    <w:rsid w:val="007C450D"/>
    <w:rsid w:val="007C6A07"/>
    <w:rsid w:val="007D126E"/>
    <w:rsid w:val="00803551"/>
    <w:rsid w:val="0081029F"/>
    <w:rsid w:val="00817974"/>
    <w:rsid w:val="008207D2"/>
    <w:rsid w:val="00832BB3"/>
    <w:rsid w:val="00836304"/>
    <w:rsid w:val="00850A72"/>
    <w:rsid w:val="00856D7D"/>
    <w:rsid w:val="00857404"/>
    <w:rsid w:val="008613F9"/>
    <w:rsid w:val="00862BF2"/>
    <w:rsid w:val="00873577"/>
    <w:rsid w:val="008747AA"/>
    <w:rsid w:val="008833E5"/>
    <w:rsid w:val="00894601"/>
    <w:rsid w:val="008947E4"/>
    <w:rsid w:val="008A0C9E"/>
    <w:rsid w:val="008B6B81"/>
    <w:rsid w:val="008B7E56"/>
    <w:rsid w:val="008C2406"/>
    <w:rsid w:val="008D78D5"/>
    <w:rsid w:val="008D7AA9"/>
    <w:rsid w:val="008E0FCD"/>
    <w:rsid w:val="008F4388"/>
    <w:rsid w:val="009315B3"/>
    <w:rsid w:val="00940335"/>
    <w:rsid w:val="00944573"/>
    <w:rsid w:val="009516C6"/>
    <w:rsid w:val="009544D3"/>
    <w:rsid w:val="009550FD"/>
    <w:rsid w:val="00962EB2"/>
    <w:rsid w:val="00965FA5"/>
    <w:rsid w:val="00970769"/>
    <w:rsid w:val="00983450"/>
    <w:rsid w:val="009A5BA8"/>
    <w:rsid w:val="009A663B"/>
    <w:rsid w:val="009A702F"/>
    <w:rsid w:val="009B65FF"/>
    <w:rsid w:val="009C1D70"/>
    <w:rsid w:val="009C5B4E"/>
    <w:rsid w:val="009C75C3"/>
    <w:rsid w:val="009D4A2D"/>
    <w:rsid w:val="009D58E7"/>
    <w:rsid w:val="009E6122"/>
    <w:rsid w:val="009E6860"/>
    <w:rsid w:val="009F7DCF"/>
    <w:rsid w:val="00A01738"/>
    <w:rsid w:val="00A01952"/>
    <w:rsid w:val="00A1457B"/>
    <w:rsid w:val="00A27CEC"/>
    <w:rsid w:val="00A31250"/>
    <w:rsid w:val="00A5479A"/>
    <w:rsid w:val="00A55B43"/>
    <w:rsid w:val="00A57F74"/>
    <w:rsid w:val="00A74904"/>
    <w:rsid w:val="00A8015F"/>
    <w:rsid w:val="00A940F8"/>
    <w:rsid w:val="00AA0AB2"/>
    <w:rsid w:val="00AA3637"/>
    <w:rsid w:val="00AA676C"/>
    <w:rsid w:val="00AA6942"/>
    <w:rsid w:val="00AB13BD"/>
    <w:rsid w:val="00AC3DF9"/>
    <w:rsid w:val="00AC5207"/>
    <w:rsid w:val="00AD0837"/>
    <w:rsid w:val="00AD717F"/>
    <w:rsid w:val="00AE519C"/>
    <w:rsid w:val="00AF2EBA"/>
    <w:rsid w:val="00AF7526"/>
    <w:rsid w:val="00B05B64"/>
    <w:rsid w:val="00B05C44"/>
    <w:rsid w:val="00B11308"/>
    <w:rsid w:val="00B12276"/>
    <w:rsid w:val="00B2278F"/>
    <w:rsid w:val="00B229A1"/>
    <w:rsid w:val="00B23EE8"/>
    <w:rsid w:val="00B24810"/>
    <w:rsid w:val="00B30BE2"/>
    <w:rsid w:val="00B364AD"/>
    <w:rsid w:val="00B36F23"/>
    <w:rsid w:val="00B44DD8"/>
    <w:rsid w:val="00B50AD9"/>
    <w:rsid w:val="00B51897"/>
    <w:rsid w:val="00B651F3"/>
    <w:rsid w:val="00B667FC"/>
    <w:rsid w:val="00B77868"/>
    <w:rsid w:val="00B83F7F"/>
    <w:rsid w:val="00B843EE"/>
    <w:rsid w:val="00B9797F"/>
    <w:rsid w:val="00BA2877"/>
    <w:rsid w:val="00BA3753"/>
    <w:rsid w:val="00BB41FC"/>
    <w:rsid w:val="00BB6CC2"/>
    <w:rsid w:val="00BD1787"/>
    <w:rsid w:val="00BE3A14"/>
    <w:rsid w:val="00BE5FC0"/>
    <w:rsid w:val="00BF04CC"/>
    <w:rsid w:val="00BF0537"/>
    <w:rsid w:val="00BF153F"/>
    <w:rsid w:val="00BF550C"/>
    <w:rsid w:val="00BF595A"/>
    <w:rsid w:val="00C1533D"/>
    <w:rsid w:val="00C22716"/>
    <w:rsid w:val="00C35E65"/>
    <w:rsid w:val="00C50FCF"/>
    <w:rsid w:val="00C52A18"/>
    <w:rsid w:val="00C73011"/>
    <w:rsid w:val="00C82B3E"/>
    <w:rsid w:val="00C867FB"/>
    <w:rsid w:val="00C871F0"/>
    <w:rsid w:val="00C87589"/>
    <w:rsid w:val="00C9083C"/>
    <w:rsid w:val="00C94513"/>
    <w:rsid w:val="00C96867"/>
    <w:rsid w:val="00CA1B0A"/>
    <w:rsid w:val="00CA458F"/>
    <w:rsid w:val="00CA6D44"/>
    <w:rsid w:val="00CB30F0"/>
    <w:rsid w:val="00CC4D50"/>
    <w:rsid w:val="00CD103F"/>
    <w:rsid w:val="00CD2067"/>
    <w:rsid w:val="00CD28F7"/>
    <w:rsid w:val="00CD29B0"/>
    <w:rsid w:val="00CE2929"/>
    <w:rsid w:val="00CF2CE1"/>
    <w:rsid w:val="00CF68AA"/>
    <w:rsid w:val="00D364A5"/>
    <w:rsid w:val="00D41C2A"/>
    <w:rsid w:val="00D431E7"/>
    <w:rsid w:val="00D508E6"/>
    <w:rsid w:val="00D55082"/>
    <w:rsid w:val="00D6202D"/>
    <w:rsid w:val="00D632CD"/>
    <w:rsid w:val="00D80A69"/>
    <w:rsid w:val="00D84ED2"/>
    <w:rsid w:val="00D903C3"/>
    <w:rsid w:val="00DC7100"/>
    <w:rsid w:val="00DD4C1A"/>
    <w:rsid w:val="00DE03C0"/>
    <w:rsid w:val="00DE09A3"/>
    <w:rsid w:val="00DE6E4F"/>
    <w:rsid w:val="00DF2D9D"/>
    <w:rsid w:val="00E11C7C"/>
    <w:rsid w:val="00E34415"/>
    <w:rsid w:val="00E359E9"/>
    <w:rsid w:val="00E36856"/>
    <w:rsid w:val="00E36DE5"/>
    <w:rsid w:val="00E36FB2"/>
    <w:rsid w:val="00E42BDE"/>
    <w:rsid w:val="00E862A2"/>
    <w:rsid w:val="00EB1520"/>
    <w:rsid w:val="00EB35C5"/>
    <w:rsid w:val="00EB35F8"/>
    <w:rsid w:val="00EB369C"/>
    <w:rsid w:val="00EC4735"/>
    <w:rsid w:val="00EC7303"/>
    <w:rsid w:val="00ED0872"/>
    <w:rsid w:val="00ED4F8E"/>
    <w:rsid w:val="00EE2151"/>
    <w:rsid w:val="00EE2A63"/>
    <w:rsid w:val="00EE5B6C"/>
    <w:rsid w:val="00EF0989"/>
    <w:rsid w:val="00EF4162"/>
    <w:rsid w:val="00F03267"/>
    <w:rsid w:val="00F06C63"/>
    <w:rsid w:val="00F06F7B"/>
    <w:rsid w:val="00F129FC"/>
    <w:rsid w:val="00F1450E"/>
    <w:rsid w:val="00F15B6F"/>
    <w:rsid w:val="00F41678"/>
    <w:rsid w:val="00F42E55"/>
    <w:rsid w:val="00F544E5"/>
    <w:rsid w:val="00F549F7"/>
    <w:rsid w:val="00F730C9"/>
    <w:rsid w:val="00F737D5"/>
    <w:rsid w:val="00F76E3B"/>
    <w:rsid w:val="00F77285"/>
    <w:rsid w:val="00F77DC3"/>
    <w:rsid w:val="00F80891"/>
    <w:rsid w:val="00F81860"/>
    <w:rsid w:val="00F83EFA"/>
    <w:rsid w:val="00F8754F"/>
    <w:rsid w:val="00F90AC2"/>
    <w:rsid w:val="00F95702"/>
    <w:rsid w:val="00FA5F72"/>
    <w:rsid w:val="00FA7698"/>
    <w:rsid w:val="00FC30B9"/>
    <w:rsid w:val="00FD18E5"/>
    <w:rsid w:val="00FF259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16"/>
    <w:rPr>
      <w:rFonts w:ascii="Cambria" w:hAnsi="Cambria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5725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Ttulo2">
    <w:name w:val="heading 2"/>
    <w:basedOn w:val="Normal"/>
    <w:next w:val="Normal"/>
    <w:qFormat/>
    <w:rsid w:val="00EC4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C875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035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80357"/>
    <w:pPr>
      <w:tabs>
        <w:tab w:val="center" w:pos="4419"/>
        <w:tab w:val="right" w:pos="8838"/>
      </w:tabs>
    </w:pPr>
  </w:style>
  <w:style w:type="paragraph" w:customStyle="1" w:styleId="c3">
    <w:name w:val="c3"/>
    <w:basedOn w:val="Normal"/>
    <w:rsid w:val="00C22716"/>
    <w:pPr>
      <w:widowControl w:val="0"/>
      <w:spacing w:line="240" w:lineRule="atLeast"/>
      <w:jc w:val="center"/>
    </w:pPr>
    <w:rPr>
      <w:rFonts w:ascii="Times New Roman" w:hAnsi="Times New Roman"/>
      <w:szCs w:val="20"/>
      <w:lang w:val="es-ES" w:eastAsia="es-ES"/>
    </w:rPr>
  </w:style>
  <w:style w:type="paragraph" w:customStyle="1" w:styleId="Annexetitle">
    <w:name w:val="Annexe_title"/>
    <w:basedOn w:val="Ttulo1"/>
    <w:next w:val="Normal"/>
    <w:autoRedefine/>
    <w:rsid w:val="00572594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  <w:lang w:val="es-ES_tradnl"/>
    </w:rPr>
  </w:style>
  <w:style w:type="character" w:styleId="Nmerodepgina">
    <w:name w:val="page number"/>
    <w:rsid w:val="00572594"/>
    <w:rPr>
      <w:rFonts w:cs="Times New Roman"/>
    </w:rPr>
  </w:style>
  <w:style w:type="paragraph" w:customStyle="1" w:styleId="normaltableau">
    <w:name w:val="normal_tableau"/>
    <w:basedOn w:val="Normal"/>
    <w:rsid w:val="00572594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Textodeglobo">
    <w:name w:val="Balloon Text"/>
    <w:basedOn w:val="Normal"/>
    <w:semiHidden/>
    <w:rsid w:val="00572594"/>
    <w:rPr>
      <w:rFonts w:ascii="Tahoma" w:hAnsi="Tahoma" w:cs="Tahoma"/>
      <w:sz w:val="16"/>
      <w:szCs w:val="16"/>
      <w:lang w:val="fr-FR" w:eastAsia="en-GB"/>
    </w:rPr>
  </w:style>
  <w:style w:type="paragraph" w:styleId="Textonotapie">
    <w:name w:val="footnote text"/>
    <w:basedOn w:val="Normal"/>
    <w:semiHidden/>
    <w:rsid w:val="00572594"/>
    <w:rPr>
      <w:rFonts w:ascii="Times New Roman" w:hAnsi="Times New Roman"/>
      <w:sz w:val="20"/>
      <w:szCs w:val="20"/>
      <w:lang w:val="fr-FR" w:eastAsia="en-GB"/>
    </w:rPr>
  </w:style>
  <w:style w:type="character" w:styleId="Refdenotaalpie">
    <w:name w:val="footnote reference"/>
    <w:semiHidden/>
    <w:rsid w:val="00572594"/>
    <w:rPr>
      <w:vertAlign w:val="superscript"/>
    </w:rPr>
  </w:style>
  <w:style w:type="character" w:styleId="Hipervnculo">
    <w:name w:val="Hyperlink"/>
    <w:rsid w:val="00572594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rsid w:val="00572594"/>
    <w:pPr>
      <w:tabs>
        <w:tab w:val="left" w:pos="-142"/>
        <w:tab w:val="left" w:pos="1134"/>
      </w:tabs>
      <w:ind w:left="1560" w:hanging="993"/>
      <w:jc w:val="both"/>
    </w:pPr>
    <w:rPr>
      <w:rFonts w:ascii="Arial" w:hAnsi="Arial" w:cs="Tahoma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7259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locked/>
    <w:rsid w:val="00572594"/>
    <w:rPr>
      <w:rFonts w:ascii="Cambria" w:hAnsi="Cambria" w:cs="Times New Roman"/>
      <w:sz w:val="24"/>
      <w:szCs w:val="24"/>
      <w:lang w:val="es-ES_tradnl" w:eastAsia="en-US" w:bidi="ar-SA"/>
    </w:rPr>
  </w:style>
  <w:style w:type="paragraph" w:customStyle="1" w:styleId="p5">
    <w:name w:val="p5"/>
    <w:basedOn w:val="Normal"/>
    <w:rsid w:val="00572594"/>
    <w:pPr>
      <w:widowControl w:val="0"/>
      <w:tabs>
        <w:tab w:val="left" w:pos="720"/>
      </w:tabs>
      <w:spacing w:line="280" w:lineRule="atLeast"/>
    </w:pPr>
    <w:rPr>
      <w:rFonts w:ascii="Times New Roman" w:hAnsi="Times New Roman"/>
      <w:szCs w:val="20"/>
      <w:lang w:val="es-ES" w:eastAsia="es-ES"/>
    </w:rPr>
  </w:style>
  <w:style w:type="paragraph" w:customStyle="1" w:styleId="p7">
    <w:name w:val="p7"/>
    <w:basedOn w:val="Normal"/>
    <w:rsid w:val="00572594"/>
    <w:pPr>
      <w:widowControl w:val="0"/>
      <w:spacing w:line="240" w:lineRule="atLeast"/>
      <w:ind w:left="720" w:hanging="720"/>
    </w:pPr>
    <w:rPr>
      <w:rFonts w:ascii="Times New Roman" w:hAnsi="Times New Roman"/>
      <w:szCs w:val="20"/>
      <w:lang w:val="es-ES" w:eastAsia="es-ES"/>
    </w:rPr>
  </w:style>
  <w:style w:type="paragraph" w:styleId="NormalWeb">
    <w:name w:val="Normal (Web)"/>
    <w:basedOn w:val="Normal"/>
    <w:rsid w:val="00572594"/>
    <w:pPr>
      <w:spacing w:before="100" w:beforeAutospacing="1" w:after="100" w:afterAutospacing="1"/>
    </w:pPr>
    <w:rPr>
      <w:rFonts w:ascii="Times New Roman" w:hAnsi="Times New Roman"/>
      <w:color w:val="000000"/>
      <w:lang w:val="es-ES" w:eastAsia="es-ES"/>
    </w:rPr>
  </w:style>
  <w:style w:type="character" w:styleId="nfasis">
    <w:name w:val="Emphasis"/>
    <w:qFormat/>
    <w:rsid w:val="00572594"/>
    <w:rPr>
      <w:rFonts w:cs="Times New Roman"/>
      <w:i/>
      <w:iCs/>
    </w:rPr>
  </w:style>
  <w:style w:type="paragraph" w:customStyle="1" w:styleId="p17">
    <w:name w:val="p17"/>
    <w:basedOn w:val="Normal"/>
    <w:rsid w:val="00572594"/>
    <w:pPr>
      <w:widowControl w:val="0"/>
      <w:tabs>
        <w:tab w:val="left" w:pos="340"/>
      </w:tabs>
      <w:spacing w:line="280" w:lineRule="atLeast"/>
      <w:ind w:left="1152" w:hanging="288"/>
    </w:pPr>
    <w:rPr>
      <w:rFonts w:ascii="Times New Roman" w:hAnsi="Times New Roman"/>
      <w:szCs w:val="20"/>
      <w:lang w:val="es-ES" w:eastAsia="es-ES"/>
    </w:rPr>
  </w:style>
  <w:style w:type="paragraph" w:customStyle="1" w:styleId="p0">
    <w:name w:val="p0"/>
    <w:basedOn w:val="Normal"/>
    <w:rsid w:val="00572594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  <w:szCs w:val="20"/>
      <w:lang w:val="es-ES" w:eastAsia="es-ES"/>
    </w:rPr>
  </w:style>
  <w:style w:type="paragraph" w:customStyle="1" w:styleId="Prrafodelista1">
    <w:name w:val="Párrafo de lista1"/>
    <w:basedOn w:val="Normal"/>
    <w:rsid w:val="00572594"/>
    <w:pPr>
      <w:ind w:left="708"/>
    </w:pPr>
    <w:rPr>
      <w:rFonts w:ascii="Times New Roman" w:hAnsi="Times New Roman"/>
      <w:szCs w:val="20"/>
      <w:lang w:val="fr-FR" w:eastAsia="en-GB"/>
    </w:rPr>
  </w:style>
  <w:style w:type="table" w:styleId="Tablaconcuadrcula">
    <w:name w:val="Table Grid"/>
    <w:basedOn w:val="Tablanormal"/>
    <w:rsid w:val="0004283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4D1766"/>
    <w:pPr>
      <w:ind w:left="720"/>
      <w:contextualSpacing/>
    </w:pPr>
  </w:style>
  <w:style w:type="character" w:styleId="Textoennegrita">
    <w:name w:val="Strong"/>
    <w:qFormat/>
    <w:rsid w:val="00EC4735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rsid w:val="00EC4735"/>
    <w:pPr>
      <w:spacing w:after="120"/>
    </w:pPr>
    <w:rPr>
      <w:rFonts w:ascii="Times New Roman" w:hAnsi="Times New Roman"/>
      <w:lang w:val="es-CL" w:eastAsia="es-ES"/>
    </w:rPr>
  </w:style>
  <w:style w:type="character" w:customStyle="1" w:styleId="TextoindependienteCar">
    <w:name w:val="Texto independiente Car"/>
    <w:link w:val="Textoindependiente"/>
    <w:locked/>
    <w:rsid w:val="00EC4735"/>
    <w:rPr>
      <w:rFonts w:cs="Times New Roman"/>
      <w:sz w:val="24"/>
      <w:szCs w:val="24"/>
      <w:lang w:val="es-CL" w:eastAsia="es-ES" w:bidi="ar-SA"/>
    </w:rPr>
  </w:style>
  <w:style w:type="paragraph" w:customStyle="1" w:styleId="T1">
    <w:name w:val="T1"/>
    <w:basedOn w:val="Normal"/>
    <w:rsid w:val="00EC4735"/>
    <w:pPr>
      <w:numPr>
        <w:ilvl w:val="1"/>
        <w:numId w:val="19"/>
      </w:numPr>
    </w:pPr>
    <w:rPr>
      <w:rFonts w:ascii="Arial" w:hAnsi="Arial"/>
      <w:b/>
      <w:lang w:val="es-ES" w:eastAsia="es-ES"/>
    </w:rPr>
  </w:style>
  <w:style w:type="paragraph" w:customStyle="1" w:styleId="Prrafodelista2">
    <w:name w:val="Párrafo de lista2"/>
    <w:basedOn w:val="Normal"/>
    <w:rsid w:val="00EC4735"/>
    <w:pPr>
      <w:ind w:left="708"/>
    </w:pPr>
  </w:style>
  <w:style w:type="character" w:customStyle="1" w:styleId="e071">
    <w:name w:val="e071"/>
    <w:rsid w:val="00EC4735"/>
    <w:rPr>
      <w:rFonts w:ascii="Tahoma" w:hAnsi="Tahoma" w:cs="Tahoma"/>
      <w:color w:val="3D3D3D"/>
      <w:sz w:val="17"/>
      <w:szCs w:val="17"/>
      <w:u w:val="none"/>
      <w:effect w:val="none"/>
    </w:rPr>
  </w:style>
  <w:style w:type="paragraph" w:styleId="Ttulo">
    <w:name w:val="Title"/>
    <w:basedOn w:val="Normal"/>
    <w:qFormat/>
    <w:rsid w:val="0089460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64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064B96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64B96"/>
    <w:rPr>
      <w:rFonts w:ascii="Calibri" w:hAnsi="Calibri"/>
      <w:sz w:val="22"/>
      <w:szCs w:val="22"/>
      <w:lang w:val="es-ES" w:eastAsia="en-US" w:bidi="ar-SA"/>
    </w:rPr>
  </w:style>
  <w:style w:type="paragraph" w:customStyle="1" w:styleId="13E1774F58A8470FA8D2413307C39336">
    <w:name w:val="13E1774F58A8470FA8D2413307C39336"/>
    <w:rsid w:val="00064B9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6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PiedepginaCar">
    <w:name w:val="Pie de página Car"/>
    <w:link w:val="Piedepgina"/>
    <w:uiPriority w:val="99"/>
    <w:rsid w:val="009D4A2D"/>
    <w:rPr>
      <w:rFonts w:ascii="Cambria" w:hAnsi="Cambria"/>
      <w:sz w:val="24"/>
      <w:szCs w:val="24"/>
      <w:lang w:val="es-ES_tradnl" w:eastAsia="en-US"/>
    </w:rPr>
  </w:style>
  <w:style w:type="character" w:customStyle="1" w:styleId="st1">
    <w:name w:val="st1"/>
    <w:basedOn w:val="Fuentedeprrafopredeter"/>
    <w:rsid w:val="004119C2"/>
  </w:style>
  <w:style w:type="paragraph" w:styleId="HTMLconformatoprevio">
    <w:name w:val="HTML Preformatted"/>
    <w:basedOn w:val="Normal"/>
    <w:link w:val="HTMLconformatoprevioCar"/>
    <w:uiPriority w:val="99"/>
    <w:unhideWhenUsed/>
    <w:rsid w:val="0001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12F3D"/>
    <w:rPr>
      <w:rFonts w:ascii="Courier New" w:hAnsi="Courier New" w:cs="Courier New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16"/>
    <w:rPr>
      <w:rFonts w:ascii="Cambria" w:hAnsi="Cambria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5725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Ttulo2">
    <w:name w:val="heading 2"/>
    <w:basedOn w:val="Normal"/>
    <w:next w:val="Normal"/>
    <w:qFormat/>
    <w:rsid w:val="00EC4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qFormat/>
    <w:rsid w:val="00C875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035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80357"/>
    <w:pPr>
      <w:tabs>
        <w:tab w:val="center" w:pos="4419"/>
        <w:tab w:val="right" w:pos="8838"/>
      </w:tabs>
    </w:pPr>
  </w:style>
  <w:style w:type="paragraph" w:customStyle="1" w:styleId="c3">
    <w:name w:val="c3"/>
    <w:basedOn w:val="Normal"/>
    <w:rsid w:val="00C22716"/>
    <w:pPr>
      <w:widowControl w:val="0"/>
      <w:spacing w:line="240" w:lineRule="atLeast"/>
      <w:jc w:val="center"/>
    </w:pPr>
    <w:rPr>
      <w:rFonts w:ascii="Times New Roman" w:hAnsi="Times New Roman"/>
      <w:szCs w:val="20"/>
      <w:lang w:val="es-ES" w:eastAsia="es-ES"/>
    </w:rPr>
  </w:style>
  <w:style w:type="paragraph" w:customStyle="1" w:styleId="Annexetitle">
    <w:name w:val="Annexe_title"/>
    <w:basedOn w:val="Ttulo1"/>
    <w:next w:val="Normal"/>
    <w:autoRedefine/>
    <w:rsid w:val="00572594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  <w:lang w:val="es-ES_tradnl"/>
    </w:rPr>
  </w:style>
  <w:style w:type="character" w:styleId="Nmerodepgina">
    <w:name w:val="page number"/>
    <w:rsid w:val="00572594"/>
    <w:rPr>
      <w:rFonts w:cs="Times New Roman"/>
    </w:rPr>
  </w:style>
  <w:style w:type="paragraph" w:customStyle="1" w:styleId="normaltableau">
    <w:name w:val="normal_tableau"/>
    <w:basedOn w:val="Normal"/>
    <w:rsid w:val="00572594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Textodeglobo">
    <w:name w:val="Balloon Text"/>
    <w:basedOn w:val="Normal"/>
    <w:semiHidden/>
    <w:rsid w:val="00572594"/>
    <w:rPr>
      <w:rFonts w:ascii="Tahoma" w:hAnsi="Tahoma" w:cs="Tahoma"/>
      <w:sz w:val="16"/>
      <w:szCs w:val="16"/>
      <w:lang w:val="fr-FR" w:eastAsia="en-GB"/>
    </w:rPr>
  </w:style>
  <w:style w:type="paragraph" w:styleId="Textonotapie">
    <w:name w:val="footnote text"/>
    <w:basedOn w:val="Normal"/>
    <w:semiHidden/>
    <w:rsid w:val="00572594"/>
    <w:rPr>
      <w:rFonts w:ascii="Times New Roman" w:hAnsi="Times New Roman"/>
      <w:sz w:val="20"/>
      <w:szCs w:val="20"/>
      <w:lang w:val="fr-FR" w:eastAsia="en-GB"/>
    </w:rPr>
  </w:style>
  <w:style w:type="character" w:styleId="Refdenotaalpie">
    <w:name w:val="footnote reference"/>
    <w:semiHidden/>
    <w:rsid w:val="00572594"/>
    <w:rPr>
      <w:vertAlign w:val="superscript"/>
    </w:rPr>
  </w:style>
  <w:style w:type="character" w:styleId="Hipervnculo">
    <w:name w:val="Hyperlink"/>
    <w:rsid w:val="00572594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rsid w:val="00572594"/>
    <w:pPr>
      <w:tabs>
        <w:tab w:val="left" w:pos="-142"/>
        <w:tab w:val="left" w:pos="1134"/>
      </w:tabs>
      <w:ind w:left="1560" w:hanging="993"/>
      <w:jc w:val="both"/>
    </w:pPr>
    <w:rPr>
      <w:rFonts w:ascii="Arial" w:hAnsi="Arial" w:cs="Tahoma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7259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locked/>
    <w:rsid w:val="00572594"/>
    <w:rPr>
      <w:rFonts w:ascii="Cambria" w:hAnsi="Cambria" w:cs="Times New Roman"/>
      <w:sz w:val="24"/>
      <w:szCs w:val="24"/>
      <w:lang w:val="es-ES_tradnl" w:eastAsia="en-US" w:bidi="ar-SA"/>
    </w:rPr>
  </w:style>
  <w:style w:type="paragraph" w:customStyle="1" w:styleId="p5">
    <w:name w:val="p5"/>
    <w:basedOn w:val="Normal"/>
    <w:rsid w:val="00572594"/>
    <w:pPr>
      <w:widowControl w:val="0"/>
      <w:tabs>
        <w:tab w:val="left" w:pos="720"/>
      </w:tabs>
      <w:spacing w:line="280" w:lineRule="atLeast"/>
    </w:pPr>
    <w:rPr>
      <w:rFonts w:ascii="Times New Roman" w:hAnsi="Times New Roman"/>
      <w:szCs w:val="20"/>
      <w:lang w:val="es-ES" w:eastAsia="es-ES"/>
    </w:rPr>
  </w:style>
  <w:style w:type="paragraph" w:customStyle="1" w:styleId="p7">
    <w:name w:val="p7"/>
    <w:basedOn w:val="Normal"/>
    <w:rsid w:val="00572594"/>
    <w:pPr>
      <w:widowControl w:val="0"/>
      <w:spacing w:line="240" w:lineRule="atLeast"/>
      <w:ind w:left="720" w:hanging="720"/>
    </w:pPr>
    <w:rPr>
      <w:rFonts w:ascii="Times New Roman" w:hAnsi="Times New Roman"/>
      <w:szCs w:val="20"/>
      <w:lang w:val="es-ES" w:eastAsia="es-ES"/>
    </w:rPr>
  </w:style>
  <w:style w:type="paragraph" w:styleId="NormalWeb">
    <w:name w:val="Normal (Web)"/>
    <w:basedOn w:val="Normal"/>
    <w:rsid w:val="00572594"/>
    <w:pPr>
      <w:spacing w:before="100" w:beforeAutospacing="1" w:after="100" w:afterAutospacing="1"/>
    </w:pPr>
    <w:rPr>
      <w:rFonts w:ascii="Times New Roman" w:hAnsi="Times New Roman"/>
      <w:color w:val="000000"/>
      <w:lang w:val="es-ES" w:eastAsia="es-ES"/>
    </w:rPr>
  </w:style>
  <w:style w:type="character" w:styleId="nfasis">
    <w:name w:val="Emphasis"/>
    <w:qFormat/>
    <w:rsid w:val="00572594"/>
    <w:rPr>
      <w:rFonts w:cs="Times New Roman"/>
      <w:i/>
      <w:iCs/>
    </w:rPr>
  </w:style>
  <w:style w:type="paragraph" w:customStyle="1" w:styleId="p17">
    <w:name w:val="p17"/>
    <w:basedOn w:val="Normal"/>
    <w:rsid w:val="00572594"/>
    <w:pPr>
      <w:widowControl w:val="0"/>
      <w:tabs>
        <w:tab w:val="left" w:pos="340"/>
      </w:tabs>
      <w:spacing w:line="280" w:lineRule="atLeast"/>
      <w:ind w:left="1152" w:hanging="288"/>
    </w:pPr>
    <w:rPr>
      <w:rFonts w:ascii="Times New Roman" w:hAnsi="Times New Roman"/>
      <w:szCs w:val="20"/>
      <w:lang w:val="es-ES" w:eastAsia="es-ES"/>
    </w:rPr>
  </w:style>
  <w:style w:type="paragraph" w:customStyle="1" w:styleId="p0">
    <w:name w:val="p0"/>
    <w:basedOn w:val="Normal"/>
    <w:rsid w:val="00572594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  <w:szCs w:val="20"/>
      <w:lang w:val="es-ES" w:eastAsia="es-ES"/>
    </w:rPr>
  </w:style>
  <w:style w:type="paragraph" w:customStyle="1" w:styleId="Prrafodelista1">
    <w:name w:val="Párrafo de lista1"/>
    <w:basedOn w:val="Normal"/>
    <w:rsid w:val="00572594"/>
    <w:pPr>
      <w:ind w:left="708"/>
    </w:pPr>
    <w:rPr>
      <w:rFonts w:ascii="Times New Roman" w:hAnsi="Times New Roman"/>
      <w:szCs w:val="20"/>
      <w:lang w:val="fr-FR" w:eastAsia="en-GB"/>
    </w:rPr>
  </w:style>
  <w:style w:type="table" w:styleId="Tablaconcuadrcula">
    <w:name w:val="Table Grid"/>
    <w:basedOn w:val="Tablanormal"/>
    <w:rsid w:val="0004283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rsid w:val="004D1766"/>
    <w:pPr>
      <w:ind w:left="720"/>
      <w:contextualSpacing/>
    </w:pPr>
  </w:style>
  <w:style w:type="character" w:styleId="Textoennegrita">
    <w:name w:val="Strong"/>
    <w:qFormat/>
    <w:rsid w:val="00EC4735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rsid w:val="00EC4735"/>
    <w:pPr>
      <w:spacing w:after="120"/>
    </w:pPr>
    <w:rPr>
      <w:rFonts w:ascii="Times New Roman" w:hAnsi="Times New Roman"/>
      <w:lang w:val="es-CL" w:eastAsia="es-ES"/>
    </w:rPr>
  </w:style>
  <w:style w:type="character" w:customStyle="1" w:styleId="TextoindependienteCar">
    <w:name w:val="Texto independiente Car"/>
    <w:link w:val="Textoindependiente"/>
    <w:locked/>
    <w:rsid w:val="00EC4735"/>
    <w:rPr>
      <w:rFonts w:cs="Times New Roman"/>
      <w:sz w:val="24"/>
      <w:szCs w:val="24"/>
      <w:lang w:val="es-CL" w:eastAsia="es-ES" w:bidi="ar-SA"/>
    </w:rPr>
  </w:style>
  <w:style w:type="paragraph" w:customStyle="1" w:styleId="T1">
    <w:name w:val="T1"/>
    <w:basedOn w:val="Normal"/>
    <w:rsid w:val="00EC4735"/>
    <w:pPr>
      <w:numPr>
        <w:ilvl w:val="1"/>
        <w:numId w:val="19"/>
      </w:numPr>
    </w:pPr>
    <w:rPr>
      <w:rFonts w:ascii="Arial" w:hAnsi="Arial"/>
      <w:b/>
      <w:lang w:val="es-ES" w:eastAsia="es-ES"/>
    </w:rPr>
  </w:style>
  <w:style w:type="paragraph" w:customStyle="1" w:styleId="Prrafodelista2">
    <w:name w:val="Párrafo de lista2"/>
    <w:basedOn w:val="Normal"/>
    <w:rsid w:val="00EC4735"/>
    <w:pPr>
      <w:ind w:left="708"/>
    </w:pPr>
  </w:style>
  <w:style w:type="character" w:customStyle="1" w:styleId="e071">
    <w:name w:val="e071"/>
    <w:rsid w:val="00EC4735"/>
    <w:rPr>
      <w:rFonts w:ascii="Tahoma" w:hAnsi="Tahoma" w:cs="Tahoma"/>
      <w:color w:val="3D3D3D"/>
      <w:sz w:val="17"/>
      <w:szCs w:val="17"/>
      <w:u w:val="none"/>
      <w:effect w:val="none"/>
    </w:rPr>
  </w:style>
  <w:style w:type="paragraph" w:styleId="Ttulo">
    <w:name w:val="Title"/>
    <w:basedOn w:val="Normal"/>
    <w:qFormat/>
    <w:rsid w:val="0089460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64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Sinespaciado">
    <w:name w:val="No Spacing"/>
    <w:link w:val="SinespaciadoCar"/>
    <w:uiPriority w:val="1"/>
    <w:qFormat/>
    <w:rsid w:val="00064B96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064B96"/>
    <w:rPr>
      <w:rFonts w:ascii="Calibri" w:hAnsi="Calibri"/>
      <w:sz w:val="22"/>
      <w:szCs w:val="22"/>
      <w:lang w:val="es-ES" w:eastAsia="en-US" w:bidi="ar-SA"/>
    </w:rPr>
  </w:style>
  <w:style w:type="paragraph" w:customStyle="1" w:styleId="13E1774F58A8470FA8D2413307C39336">
    <w:name w:val="13E1774F58A8470FA8D2413307C39336"/>
    <w:rsid w:val="00064B9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6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PiedepginaCar">
    <w:name w:val="Pie de página Car"/>
    <w:link w:val="Piedepgina"/>
    <w:uiPriority w:val="99"/>
    <w:rsid w:val="009D4A2D"/>
    <w:rPr>
      <w:rFonts w:ascii="Cambria" w:hAnsi="Cambria"/>
      <w:sz w:val="24"/>
      <w:szCs w:val="24"/>
      <w:lang w:val="es-ES_tradnl" w:eastAsia="en-US"/>
    </w:rPr>
  </w:style>
  <w:style w:type="character" w:customStyle="1" w:styleId="st1">
    <w:name w:val="st1"/>
    <w:basedOn w:val="Fuentedeprrafopredeter"/>
    <w:rsid w:val="004119C2"/>
  </w:style>
  <w:style w:type="paragraph" w:styleId="HTMLconformatoprevio">
    <w:name w:val="HTML Preformatted"/>
    <w:basedOn w:val="Normal"/>
    <w:link w:val="HTMLconformatoprevioCar"/>
    <w:uiPriority w:val="99"/>
    <w:unhideWhenUsed/>
    <w:rsid w:val="0001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12F3D"/>
    <w:rPr>
      <w:rFonts w:ascii="Courier New" w:hAnsi="Courier New" w:cs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ra@ceh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dows\Datos%20de%20programa\Microsoft\Plantillas\logo-ced-20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logo-ced-2009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Cvera</cp:lastModifiedBy>
  <cp:revision>3</cp:revision>
  <cp:lastPrinted>2012-10-10T20:49:00Z</cp:lastPrinted>
  <dcterms:created xsi:type="dcterms:W3CDTF">2014-09-25T04:03:00Z</dcterms:created>
  <dcterms:modified xsi:type="dcterms:W3CDTF">2014-10-08T15:42:00Z</dcterms:modified>
</cp:coreProperties>
</file>